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Look w:val="00A0"/>
      </w:tblPr>
      <w:tblGrid>
        <w:gridCol w:w="2552"/>
        <w:gridCol w:w="3522"/>
        <w:gridCol w:w="4666"/>
      </w:tblGrid>
      <w:tr w:rsidR="00727B68" w:rsidRPr="002104CE" w:rsidTr="00EC1A9F">
        <w:trPr>
          <w:trHeight w:val="1020"/>
        </w:trPr>
        <w:tc>
          <w:tcPr>
            <w:tcW w:w="2552" w:type="dxa"/>
          </w:tcPr>
          <w:p w:rsidR="00727B68" w:rsidRPr="00EC1A9F" w:rsidRDefault="00727B68" w:rsidP="00EC1A9F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 w:rsidRPr="00EC1A9F">
              <w:rPr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5" type="#_x0000_t75" style="width:114pt;height:92.25pt;visibility:visible">
                  <v:imagedata r:id="rId7" o:title=""/>
                </v:shape>
              </w:pict>
            </w:r>
          </w:p>
          <w:p w:rsidR="00727B68" w:rsidRPr="00EC1A9F" w:rsidRDefault="00727B68" w:rsidP="00EC1A9F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727B68" w:rsidRPr="00EC1A9F" w:rsidRDefault="00727B68" w:rsidP="00EC1A9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727B68" w:rsidRPr="002104CE" w:rsidRDefault="00727B68" w:rsidP="00EC1A9F">
            <w:pPr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1" type="#_x0000_t202" style="position:absolute;margin-left:113.6pt;margin-top:12.55pt;width:129pt;height:24.8pt;z-index:-251658240;visibility:visible;mso-wrap-distance-top:3.6pt;mso-wrap-distance-bottom:3.6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">
                  <v:textbox>
                    <w:txbxContent>
                      <w:p w:rsidR="00727B68" w:rsidRPr="00EC1A9F" w:rsidRDefault="00727B68" w:rsidP="002104CE">
                        <w:pPr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 w:rsidRPr="00EC1A9F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727B68" w:rsidRPr="002104CE" w:rsidRDefault="00727B68" w:rsidP="00EC1A9F">
            <w:pPr>
              <w:ind w:firstLine="720"/>
              <w:jc w:val="right"/>
            </w:pPr>
          </w:p>
        </w:tc>
      </w:tr>
      <w:tr w:rsidR="00727B68" w:rsidRPr="00F90D4C" w:rsidTr="00EC1A9F">
        <w:trPr>
          <w:trHeight w:val="342"/>
        </w:trPr>
        <w:tc>
          <w:tcPr>
            <w:tcW w:w="2552" w:type="dxa"/>
          </w:tcPr>
          <w:p w:rsidR="00727B68" w:rsidRPr="00EC1A9F" w:rsidRDefault="00727B68" w:rsidP="00EC1A9F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971189">
              <w:rPr>
                <w:noProof/>
              </w:rPr>
              <w:pict>
                <v:shape id="Εικόνα2" o:spid="_x0000_i1026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</w:tcPr>
          <w:p w:rsidR="00727B68" w:rsidRPr="00EC1A9F" w:rsidRDefault="00727B68" w:rsidP="00EC1A9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727B68" w:rsidRPr="00EC1A9F" w:rsidRDefault="00727B68" w:rsidP="00EC1A9F">
            <w:pPr>
              <w:rPr>
                <w:noProof/>
                <w:sz w:val="16"/>
                <w:szCs w:val="16"/>
              </w:rPr>
            </w:pPr>
          </w:p>
        </w:tc>
      </w:tr>
      <w:tr w:rsidR="00727B68" w:rsidRPr="00F90D4C" w:rsidTr="00EC1A9F">
        <w:trPr>
          <w:trHeight w:val="60"/>
        </w:trPr>
        <w:tc>
          <w:tcPr>
            <w:tcW w:w="2552" w:type="dxa"/>
          </w:tcPr>
          <w:p w:rsidR="00727B68" w:rsidRPr="00EC1A9F" w:rsidRDefault="00727B68" w:rsidP="00EC1A9F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EC1A9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Τμήμα Επικοινωνίας </w:t>
            </w:r>
          </w:p>
          <w:p w:rsidR="00727B68" w:rsidRPr="00EC1A9F" w:rsidRDefault="00727B68" w:rsidP="00EC1A9F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EC1A9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&amp;</w:t>
            </w:r>
            <w:r w:rsidRPr="00EC1A9F">
              <w:rPr>
                <w:b/>
                <w:bCs/>
                <w:color w:val="006896"/>
                <w:sz w:val="20"/>
                <w:szCs w:val="20"/>
              </w:rPr>
              <w:t xml:space="preserve"> </w:t>
            </w:r>
            <w:r w:rsidRPr="00EC1A9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727B68" w:rsidRPr="00EC1A9F" w:rsidRDefault="00727B68" w:rsidP="00EC1A9F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EC1A9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15.07.2022</w:t>
            </w:r>
          </w:p>
        </w:tc>
        <w:tc>
          <w:tcPr>
            <w:tcW w:w="3522" w:type="dxa"/>
          </w:tcPr>
          <w:p w:rsidR="00727B68" w:rsidRPr="00EC1A9F" w:rsidRDefault="00727B68" w:rsidP="00EC1A9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727B68" w:rsidRPr="00EC1A9F" w:rsidRDefault="00727B68" w:rsidP="00EC1A9F">
            <w:pPr>
              <w:rPr>
                <w:noProof/>
                <w:sz w:val="16"/>
                <w:szCs w:val="16"/>
              </w:rPr>
            </w:pPr>
          </w:p>
        </w:tc>
      </w:tr>
      <w:tr w:rsidR="00727B68" w:rsidRPr="00F90D4C" w:rsidTr="00EC1A9F">
        <w:trPr>
          <w:trHeight w:val="342"/>
        </w:trPr>
        <w:tc>
          <w:tcPr>
            <w:tcW w:w="2552" w:type="dxa"/>
          </w:tcPr>
          <w:p w:rsidR="00727B68" w:rsidRPr="00EC1A9F" w:rsidRDefault="00727B68" w:rsidP="00EC1A9F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</w:tcPr>
          <w:p w:rsidR="00727B68" w:rsidRPr="00EC1A9F" w:rsidRDefault="00727B68" w:rsidP="00EC1A9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727B68" w:rsidRPr="00EC1A9F" w:rsidRDefault="00727B68" w:rsidP="00EC1A9F">
            <w:pPr>
              <w:rPr>
                <w:noProof/>
                <w:sz w:val="16"/>
                <w:szCs w:val="16"/>
              </w:rPr>
            </w:pPr>
          </w:p>
        </w:tc>
      </w:tr>
    </w:tbl>
    <w:p w:rsidR="00727B68" w:rsidRDefault="00727B68" w:rsidP="003607A7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Τα στοιχεία επικοινωνίας και ο</w:t>
      </w:r>
      <w:r w:rsidRPr="00084C70">
        <w:rPr>
          <w:rFonts w:ascii="Arial" w:hAnsi="Arial" w:cs="Arial"/>
          <w:color w:val="000000"/>
          <w:sz w:val="22"/>
          <w:szCs w:val="22"/>
        </w:rPr>
        <w:t xml:space="preserve">ι διευθύνσεις ηλεκτρονικού ταχυδρομείου των ΒΝΣ </w:t>
      </w:r>
      <w:r>
        <w:rPr>
          <w:rFonts w:ascii="Arial" w:hAnsi="Arial" w:cs="Arial"/>
          <w:color w:val="000000"/>
          <w:sz w:val="22"/>
          <w:szCs w:val="22"/>
        </w:rPr>
        <w:t>ΔΥΠΑ</w:t>
      </w:r>
      <w:r w:rsidRPr="00084C70">
        <w:rPr>
          <w:rFonts w:ascii="Arial" w:hAnsi="Arial" w:cs="Arial"/>
          <w:color w:val="000000"/>
          <w:sz w:val="22"/>
          <w:szCs w:val="22"/>
        </w:rPr>
        <w:t xml:space="preserve"> είναι:</w:t>
      </w:r>
    </w:p>
    <w:p w:rsidR="00727B68" w:rsidRPr="00831099" w:rsidRDefault="00727B68" w:rsidP="002812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728" w:type="dxa"/>
        <w:jc w:val="center"/>
        <w:tblLayout w:type="fixed"/>
        <w:tblLook w:val="00A0"/>
      </w:tblPr>
      <w:tblGrid>
        <w:gridCol w:w="2405"/>
        <w:gridCol w:w="1843"/>
        <w:gridCol w:w="3480"/>
      </w:tblGrid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ΑΤΤΙΚΗ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Αγίας Βαρβάρας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210 5697490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vns.agvarvaras@dypa.gov.gr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Άνω Λιοσίων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210 2315755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vns.aliosion@dypa.gov.gr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Ελευσίνας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210 5542052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vns.elefsinas@dypa.gov.gr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Κερατσινίου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210 4008105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vns.keratsiniou@dypa.gov.gr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Μενιδίου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210 2477950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vns.menidiou@dypa.gov.gr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Μοσχάτου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210 9566727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vns.moschatou@dypa.gov.gr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Ολυμπιακού Χωριού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210 2476610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vns.thrakomakedonon@dypa.gov.gr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Περιστερίου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210 5754610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vns.peristeriou@dypa.gov.gr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ΥΠΟΛΟΙΠΗ ΕΛΛΑΔΑ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Αγρινίου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26410 45425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vns.agriniou@dypa.gov.gr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Άρτας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26810 74345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vns.artas@dypa.gov.gr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Δράμας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25210 46855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vns.dramas@dypa.gov.gr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Ηγουμενίτσας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26650 28549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vns.igoumenitsas@dypa.gov.gr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Ιωαννίνων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26510 74776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vns.ioanninon@dypa.gov.gr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Καβάλας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25104 51002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vns.kavalas@dypa.gov.gr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Καλαμάτας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27210 21984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vns.kalamatas@dypa.gov.gr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Καρδίτσας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24410 79391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vns.karditsas@dypa.gov.gr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Καρπενησίου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22370 80505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vns.karpenisiou@dypa.gov.gr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Κομοτηνής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25310 28728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vns.komotinis@dypa.gov.gr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Λάρισας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24105 92655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vns.larisas@dypa.gov.gr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Μεσολογγίου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26310 51765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vns.mesologgiou@dypa.gov.gr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Νάουσας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23320 27141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vns.naousas@dypa.gov.gr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Ξάνθης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25410 29777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vns.xanthis@dypa.gov.gr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Πατρών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26104 35634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vns.patras@dypa.gov.gr</w:t>
            </w:r>
          </w:p>
        </w:tc>
      </w:tr>
      <w:tr w:rsidR="00727B68" w:rsidTr="0060632C">
        <w:trPr>
          <w:trHeight w:val="3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Πυλαίας Θεσσαλονίκης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23109 19409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68" w:rsidRDefault="00727B68" w:rsidP="0060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vns.thessalonikis@dypa.gov.gr</w:t>
            </w:r>
          </w:p>
        </w:tc>
      </w:tr>
    </w:tbl>
    <w:p w:rsidR="00727B68" w:rsidRDefault="00727B68" w:rsidP="002812B7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sectPr w:rsidR="00727B68" w:rsidSect="00AA4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68" w:rsidRDefault="00727B68">
      <w:r>
        <w:separator/>
      </w:r>
    </w:p>
  </w:endnote>
  <w:endnote w:type="continuationSeparator" w:id="0">
    <w:p w:rsidR="00727B68" w:rsidRDefault="0072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8" w:rsidRDefault="00727B68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B68" w:rsidRDefault="00727B68" w:rsidP="004677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8" w:rsidRPr="00417B17" w:rsidRDefault="00727B68" w:rsidP="00703991">
    <w:pPr>
      <w:pStyle w:val="Foo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52" type="#_x0000_t75" style="position:absolute;margin-left:101.75pt;margin-top:-13.25pt;width:192pt;height:47.5pt;z-index:-251656704;visibility:visible" wrapcoords="-84 0 -84 21257 21600 21257 21600 0 -84 0">
          <v:imagedata r:id="rId1" o:title=""/>
          <w10:wrap type="tight"/>
        </v:shape>
      </w:pict>
    </w:r>
  </w:p>
  <w:p w:rsidR="00727B68" w:rsidRPr="005371FC" w:rsidRDefault="00727B68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8" w:rsidRDefault="00727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68" w:rsidRDefault="00727B68">
      <w:r>
        <w:separator/>
      </w:r>
    </w:p>
  </w:footnote>
  <w:footnote w:type="continuationSeparator" w:id="0">
    <w:p w:rsidR="00727B68" w:rsidRDefault="0072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8" w:rsidRDefault="00727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49" type="#_x0000_t75" alt="" style="position:absolute;margin-left:0;margin-top:0;width:595.2pt;height:842.25pt;z-index:-25165875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8" w:rsidRDefault="00727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2050" type="#_x0000_t75" style="position:absolute;margin-left:0;margin-top:-36.1pt;width:595.5pt;height:843.1pt;z-index:-251660800;visibility:visible;mso-position-horizontal:left;mso-position-horizontal-relative:page">
          <v:imagedata r:id="rId1" o:title=""/>
          <w10:wrap anchorx="page"/>
        </v:shape>
      </w:pict>
    </w:r>
    <w:r>
      <w:rPr>
        <w:noProof/>
      </w:rPr>
      <w:pict>
        <v:shape id="Γραφικό 1" o:spid="_x0000_s2051" type="#_x0000_t75" style="position:absolute;margin-left:0;margin-top:36.95pt;width:121.45pt;height:34.25pt;z-index:-251657728;visibility:visible;mso-position-horizontal:center;mso-position-horizontal-relative:margin;mso-position-vertical-relative:page">
          <v:imagedata r:id="rId2" o:title=""/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8" w:rsidRDefault="00727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53" type="#_x0000_t75" alt="" style="position:absolute;margin-left:0;margin-top:0;width:595.2pt;height:842.25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3C6FAB"/>
    <w:multiLevelType w:val="hybridMultilevel"/>
    <w:tmpl w:val="A4E0C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4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E6"/>
    <w:rsid w:val="000012B0"/>
    <w:rsid w:val="000015A3"/>
    <w:rsid w:val="000056B2"/>
    <w:rsid w:val="00012916"/>
    <w:rsid w:val="00021728"/>
    <w:rsid w:val="00025055"/>
    <w:rsid w:val="00027823"/>
    <w:rsid w:val="000357C6"/>
    <w:rsid w:val="00042DD9"/>
    <w:rsid w:val="00052EEA"/>
    <w:rsid w:val="0005418E"/>
    <w:rsid w:val="00057DD9"/>
    <w:rsid w:val="000631F1"/>
    <w:rsid w:val="0006500F"/>
    <w:rsid w:val="00073275"/>
    <w:rsid w:val="00073734"/>
    <w:rsid w:val="000813EB"/>
    <w:rsid w:val="00084C70"/>
    <w:rsid w:val="000877A2"/>
    <w:rsid w:val="00087ACB"/>
    <w:rsid w:val="00097C63"/>
    <w:rsid w:val="000A3207"/>
    <w:rsid w:val="000B0995"/>
    <w:rsid w:val="000B70A7"/>
    <w:rsid w:val="000C02BE"/>
    <w:rsid w:val="000C65A5"/>
    <w:rsid w:val="000D4077"/>
    <w:rsid w:val="000E1D39"/>
    <w:rsid w:val="000E6CC1"/>
    <w:rsid w:val="00111AA2"/>
    <w:rsid w:val="0012297C"/>
    <w:rsid w:val="001271C9"/>
    <w:rsid w:val="0013642C"/>
    <w:rsid w:val="001366E0"/>
    <w:rsid w:val="0014633D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B4A8E"/>
    <w:rsid w:val="001C0BBD"/>
    <w:rsid w:val="001C2355"/>
    <w:rsid w:val="001C2418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50B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12B7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2F2DFC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07A7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480F"/>
    <w:rsid w:val="003D7A85"/>
    <w:rsid w:val="003E11DE"/>
    <w:rsid w:val="003E32AD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151E"/>
    <w:rsid w:val="00432D25"/>
    <w:rsid w:val="00435D3F"/>
    <w:rsid w:val="004363B1"/>
    <w:rsid w:val="004377A4"/>
    <w:rsid w:val="00456552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0632C"/>
    <w:rsid w:val="0061071E"/>
    <w:rsid w:val="00612B4F"/>
    <w:rsid w:val="00613069"/>
    <w:rsid w:val="00621439"/>
    <w:rsid w:val="00623D4D"/>
    <w:rsid w:val="006249B6"/>
    <w:rsid w:val="006257B3"/>
    <w:rsid w:val="00625D1F"/>
    <w:rsid w:val="00630F16"/>
    <w:rsid w:val="00635AFF"/>
    <w:rsid w:val="0063767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2278E"/>
    <w:rsid w:val="00727B68"/>
    <w:rsid w:val="00731E52"/>
    <w:rsid w:val="00734EE9"/>
    <w:rsid w:val="007644EA"/>
    <w:rsid w:val="0077343B"/>
    <w:rsid w:val="007776FD"/>
    <w:rsid w:val="007864E0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31099"/>
    <w:rsid w:val="00860DF7"/>
    <w:rsid w:val="00861452"/>
    <w:rsid w:val="00864C4A"/>
    <w:rsid w:val="00865D4F"/>
    <w:rsid w:val="00871B0B"/>
    <w:rsid w:val="008A5143"/>
    <w:rsid w:val="008A7C37"/>
    <w:rsid w:val="008B2659"/>
    <w:rsid w:val="008B29C4"/>
    <w:rsid w:val="008B2E6E"/>
    <w:rsid w:val="008D05C5"/>
    <w:rsid w:val="008D0EF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1189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0824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3B3"/>
    <w:rsid w:val="00AB3CC9"/>
    <w:rsid w:val="00AB7464"/>
    <w:rsid w:val="00AD53D9"/>
    <w:rsid w:val="00AE193E"/>
    <w:rsid w:val="00AE2B31"/>
    <w:rsid w:val="00AF615B"/>
    <w:rsid w:val="00AF7A71"/>
    <w:rsid w:val="00B20203"/>
    <w:rsid w:val="00B21CA8"/>
    <w:rsid w:val="00B3165D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0D7A"/>
    <w:rsid w:val="00BC6C89"/>
    <w:rsid w:val="00BD17FC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86E1A"/>
    <w:rsid w:val="00CA07FA"/>
    <w:rsid w:val="00CA7964"/>
    <w:rsid w:val="00CC6168"/>
    <w:rsid w:val="00CD2AA9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1039B"/>
    <w:rsid w:val="00D317EF"/>
    <w:rsid w:val="00D37A8B"/>
    <w:rsid w:val="00D46C48"/>
    <w:rsid w:val="00D52C58"/>
    <w:rsid w:val="00D55A3B"/>
    <w:rsid w:val="00D606FB"/>
    <w:rsid w:val="00D6107C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DF3AB1"/>
    <w:rsid w:val="00E00D42"/>
    <w:rsid w:val="00E06A81"/>
    <w:rsid w:val="00E07178"/>
    <w:rsid w:val="00E27FDE"/>
    <w:rsid w:val="00E334CA"/>
    <w:rsid w:val="00E35485"/>
    <w:rsid w:val="00E35AD1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1A9F"/>
    <w:rsid w:val="00EC7180"/>
    <w:rsid w:val="00EE0935"/>
    <w:rsid w:val="00EF12A7"/>
    <w:rsid w:val="00F10531"/>
    <w:rsid w:val="00F1057A"/>
    <w:rsid w:val="00F26B53"/>
    <w:rsid w:val="00F465C2"/>
    <w:rsid w:val="00F50E88"/>
    <w:rsid w:val="00F56368"/>
    <w:rsid w:val="00F57538"/>
    <w:rsid w:val="00F646D9"/>
    <w:rsid w:val="00F6704D"/>
    <w:rsid w:val="00F67454"/>
    <w:rsid w:val="00F73743"/>
    <w:rsid w:val="00F7506B"/>
    <w:rsid w:val="00F75C42"/>
    <w:rsid w:val="00F76E6F"/>
    <w:rsid w:val="00F77F27"/>
    <w:rsid w:val="00F8690B"/>
    <w:rsid w:val="00F87FAE"/>
    <w:rsid w:val="00F90D4C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06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506B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506B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506B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506B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506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506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506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F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F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F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F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F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F5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F5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F5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F5C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F7506B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F750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F5C"/>
    <w:rPr>
      <w:sz w:val="24"/>
      <w:szCs w:val="24"/>
    </w:rPr>
  </w:style>
  <w:style w:type="character" w:styleId="Hyperlink">
    <w:name w:val="Hyperlink"/>
    <w:basedOn w:val="DefaultParagraphFont"/>
    <w:uiPriority w:val="99"/>
    <w:rsid w:val="00F750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50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F5C"/>
    <w:rPr>
      <w:sz w:val="24"/>
      <w:szCs w:val="24"/>
    </w:rPr>
  </w:style>
  <w:style w:type="character" w:customStyle="1" w:styleId="Verdana">
    <w:name w:val="Στυλ Verdana"/>
    <w:uiPriority w:val="99"/>
    <w:rsid w:val="00F7506B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F7506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7506B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57B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7506B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F5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75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0F5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750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0F5C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F7506B"/>
    <w:rPr>
      <w:rFonts w:cs="Times New Roman"/>
      <w:vertAlign w:val="superscript"/>
    </w:rPr>
  </w:style>
  <w:style w:type="character" w:customStyle="1" w:styleId="CharChar">
    <w:name w:val="Char Char"/>
    <w:uiPriority w:val="99"/>
    <w:rsid w:val="00F7506B"/>
    <w:rPr>
      <w:sz w:val="24"/>
    </w:rPr>
  </w:style>
  <w:style w:type="paragraph" w:styleId="NoSpacing">
    <w:name w:val="No Spacing"/>
    <w:uiPriority w:val="99"/>
    <w:qFormat/>
    <w:rsid w:val="00AB746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677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D52C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C58"/>
    <w:rPr>
      <w:rFonts w:ascii="Consolas" w:eastAsia="Times New Roman" w:hAnsi="Consolas"/>
      <w:sz w:val="21"/>
      <w:lang w:val="el-GR"/>
    </w:rPr>
  </w:style>
  <w:style w:type="paragraph" w:styleId="BalloonText">
    <w:name w:val="Balloon Text"/>
    <w:basedOn w:val="Normal"/>
    <w:link w:val="BalloonTextChar"/>
    <w:uiPriority w:val="99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86C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86B25"/>
    <w:rPr>
      <w:rFonts w:cs="Times New Roman"/>
      <w:i/>
    </w:rPr>
  </w:style>
  <w:style w:type="character" w:customStyle="1" w:styleId="WW-">
    <w:name w:val="WW-Σύνδεσμος διαδικτύου"/>
    <w:uiPriority w:val="99"/>
    <w:rsid w:val="00CF1F7F"/>
    <w:rPr>
      <w:color w:val="0000FF"/>
      <w:u w:val="single"/>
    </w:rPr>
  </w:style>
  <w:style w:type="character" w:customStyle="1" w:styleId="ListLabel301">
    <w:name w:val="ListLabel 301"/>
    <w:uiPriority w:val="99"/>
    <w:rsid w:val="00CF1F7F"/>
    <w:rPr>
      <w:rFonts w:ascii="Times New Roman" w:hAnsi="Times New Roman"/>
      <w:color w:val="000000"/>
      <w:u w:val="single"/>
    </w:rPr>
  </w:style>
  <w:style w:type="paragraph" w:customStyle="1" w:styleId="2">
    <w:name w:val="Παράγραφος λίστας2"/>
    <w:basedOn w:val="Normal"/>
    <w:uiPriority w:val="99"/>
    <w:rsid w:val="00CF1F7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rsid w:val="00970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444E0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3">
    <w:name w:val="Κανονικό (Web)3"/>
    <w:basedOn w:val="Normal"/>
    <w:uiPriority w:val="99"/>
    <w:rsid w:val="00720830"/>
    <w:pPr>
      <w:suppressAutoHyphens/>
      <w:spacing w:before="280" w:after="280"/>
    </w:pPr>
    <w:rPr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5108E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221</Words>
  <Characters>1195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2022-05-10T14:41:00Z</cp:lastPrinted>
  <dcterms:created xsi:type="dcterms:W3CDTF">2022-07-15T11:40:00Z</dcterms:created>
  <dcterms:modified xsi:type="dcterms:W3CDTF">2022-07-15T11:40:00Z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